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FE9" w:rsidRDefault="00AF3FE9" w:rsidP="007602D9">
      <w:pPr>
        <w:spacing w:before="180"/>
        <w:rPr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>
            <wp:extent cx="2333625" cy="5715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FE9" w:rsidRPr="00AF3FE9" w:rsidRDefault="00AF3FE9" w:rsidP="007602D9">
      <w:pPr>
        <w:spacing w:before="18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MODELLO D)</w:t>
      </w:r>
    </w:p>
    <w:p w:rsidR="00AF3FE9" w:rsidRDefault="00AF3FE9" w:rsidP="007602D9">
      <w:pPr>
        <w:spacing w:before="180"/>
        <w:rPr>
          <w:b/>
          <w:sz w:val="24"/>
          <w:szCs w:val="24"/>
          <w:u w:val="single"/>
        </w:rPr>
      </w:pPr>
    </w:p>
    <w:p w:rsidR="007602D9" w:rsidRPr="00C06C1D" w:rsidRDefault="007602D9" w:rsidP="007602D9">
      <w:pPr>
        <w:spacing w:before="180"/>
        <w:rPr>
          <w:b/>
          <w:sz w:val="24"/>
          <w:szCs w:val="24"/>
          <w:u w:val="single"/>
        </w:rPr>
      </w:pPr>
      <w:r w:rsidRPr="00C06C1D">
        <w:rPr>
          <w:b/>
          <w:sz w:val="24"/>
          <w:szCs w:val="24"/>
          <w:u w:val="single"/>
        </w:rPr>
        <w:t>RAGIONE SOCIALE DELL</w:t>
      </w:r>
      <w:r w:rsidR="00540B2C">
        <w:rPr>
          <w:b/>
          <w:sz w:val="24"/>
          <w:szCs w:val="24"/>
          <w:u w:val="single"/>
        </w:rPr>
        <w:t xml:space="preserve">A </w:t>
      </w:r>
      <w:r w:rsidR="00AE08A5">
        <w:rPr>
          <w:b/>
          <w:sz w:val="24"/>
          <w:szCs w:val="24"/>
          <w:u w:val="single"/>
        </w:rPr>
        <w:t>SOCIETÀ</w:t>
      </w:r>
    </w:p>
    <w:p w:rsidR="007602D9" w:rsidRPr="00C06C1D" w:rsidRDefault="007602D9" w:rsidP="007602D9">
      <w:pPr>
        <w:spacing w:before="180"/>
        <w:rPr>
          <w:sz w:val="24"/>
          <w:szCs w:val="24"/>
        </w:rPr>
      </w:pPr>
      <w:permStart w:id="1649938862" w:edGrp="everyone"/>
      <w:r w:rsidRPr="00C06C1D">
        <w:rPr>
          <w:sz w:val="24"/>
          <w:szCs w:val="24"/>
        </w:rPr>
        <w:t>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F5EE0">
        <w:rPr>
          <w:sz w:val="24"/>
          <w:szCs w:val="24"/>
        </w:rPr>
        <w:tab/>
      </w:r>
      <w:r w:rsidR="002F5EE0">
        <w:rPr>
          <w:sz w:val="24"/>
          <w:szCs w:val="24"/>
        </w:rPr>
        <w:tab/>
      </w:r>
    </w:p>
    <w:p w:rsidR="007602D9" w:rsidRPr="00C06C1D" w:rsidRDefault="007602D9" w:rsidP="007602D9">
      <w:pPr>
        <w:spacing w:before="180"/>
        <w:rPr>
          <w:sz w:val="24"/>
          <w:szCs w:val="24"/>
        </w:rPr>
      </w:pPr>
      <w:r w:rsidRPr="00C06C1D">
        <w:rPr>
          <w:sz w:val="24"/>
          <w:szCs w:val="24"/>
        </w:rPr>
        <w:t>…………………………………………..</w:t>
      </w:r>
    </w:p>
    <w:p w:rsidR="007602D9" w:rsidRPr="00C06C1D" w:rsidRDefault="007602D9" w:rsidP="007602D9">
      <w:pPr>
        <w:spacing w:before="180"/>
        <w:rPr>
          <w:sz w:val="24"/>
          <w:szCs w:val="24"/>
        </w:rPr>
      </w:pPr>
      <w:r w:rsidRPr="00C06C1D">
        <w:rPr>
          <w:sz w:val="24"/>
          <w:szCs w:val="24"/>
        </w:rPr>
        <w:t>…………………………………………..</w:t>
      </w:r>
    </w:p>
    <w:p w:rsidR="007602D9" w:rsidRPr="00C06C1D" w:rsidRDefault="007602D9" w:rsidP="007602D9">
      <w:pPr>
        <w:spacing w:before="180"/>
        <w:ind w:left="142" w:firstLine="8080"/>
        <w:rPr>
          <w:b/>
          <w:sz w:val="24"/>
          <w:szCs w:val="24"/>
        </w:rPr>
      </w:pPr>
      <w:bookmarkStart w:id="0" w:name="destinatario"/>
      <w:bookmarkEnd w:id="0"/>
      <w:permEnd w:id="1649938862"/>
      <w:r w:rsidRPr="00C06C1D">
        <w:rPr>
          <w:b/>
          <w:sz w:val="24"/>
          <w:szCs w:val="24"/>
        </w:rPr>
        <w:t>Spett.le</w:t>
      </w:r>
    </w:p>
    <w:p w:rsidR="007602D9" w:rsidRPr="00C06C1D" w:rsidRDefault="00F93050" w:rsidP="007602D9">
      <w:pPr>
        <w:ind w:left="142" w:firstLine="8080"/>
        <w:rPr>
          <w:b/>
          <w:sz w:val="24"/>
          <w:szCs w:val="24"/>
        </w:rPr>
      </w:pPr>
      <w:r>
        <w:rPr>
          <w:b/>
          <w:sz w:val="24"/>
          <w:szCs w:val="24"/>
        </w:rPr>
        <w:t>VIVA SERVIZI</w:t>
      </w:r>
      <w:r w:rsidR="007602D9" w:rsidRPr="00C06C1D">
        <w:rPr>
          <w:b/>
          <w:sz w:val="24"/>
          <w:szCs w:val="24"/>
        </w:rPr>
        <w:t xml:space="preserve"> SPA</w:t>
      </w:r>
    </w:p>
    <w:p w:rsidR="007602D9" w:rsidRPr="00C06C1D" w:rsidRDefault="007602D9" w:rsidP="007602D9">
      <w:pPr>
        <w:ind w:left="142" w:firstLine="8080"/>
        <w:rPr>
          <w:b/>
          <w:sz w:val="24"/>
          <w:szCs w:val="24"/>
        </w:rPr>
      </w:pPr>
      <w:r w:rsidRPr="00C06C1D">
        <w:rPr>
          <w:b/>
          <w:sz w:val="24"/>
          <w:szCs w:val="24"/>
        </w:rPr>
        <w:t>Via del Commercio n. 29</w:t>
      </w:r>
    </w:p>
    <w:p w:rsidR="007602D9" w:rsidRPr="00C06C1D" w:rsidRDefault="007602D9" w:rsidP="007602D9">
      <w:pPr>
        <w:ind w:left="142" w:firstLine="8080"/>
        <w:rPr>
          <w:b/>
          <w:sz w:val="24"/>
          <w:szCs w:val="24"/>
        </w:rPr>
      </w:pPr>
      <w:r w:rsidRPr="00C06C1D">
        <w:rPr>
          <w:b/>
          <w:sz w:val="24"/>
          <w:szCs w:val="24"/>
        </w:rPr>
        <w:t>60127 – ANCONA</w:t>
      </w:r>
    </w:p>
    <w:p w:rsidR="007602D9" w:rsidRPr="00C06C1D" w:rsidRDefault="007602D9" w:rsidP="007602D9">
      <w:pPr>
        <w:ind w:left="142" w:firstLine="8080"/>
        <w:rPr>
          <w:b/>
          <w:sz w:val="24"/>
          <w:szCs w:val="24"/>
        </w:rPr>
      </w:pPr>
    </w:p>
    <w:p w:rsidR="007602D9" w:rsidRDefault="007602D9" w:rsidP="007602D9">
      <w:pPr>
        <w:ind w:left="142"/>
        <w:rPr>
          <w:b/>
          <w:sz w:val="24"/>
          <w:szCs w:val="24"/>
        </w:rPr>
      </w:pPr>
    </w:p>
    <w:p w:rsidR="005A0AFB" w:rsidRPr="005A0AFB" w:rsidRDefault="005A0AFB" w:rsidP="005A0AFB">
      <w:pPr>
        <w:ind w:left="2127" w:hanging="212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OGGETTO:</w:t>
      </w:r>
      <w:r>
        <w:rPr>
          <w:b/>
          <w:sz w:val="24"/>
          <w:szCs w:val="24"/>
        </w:rPr>
        <w:tab/>
        <w:t xml:space="preserve">Procedura aperta a rilevanza comunitaria per l’affidamento dell’appalto </w:t>
      </w:r>
      <w:r w:rsidRPr="005A0AFB">
        <w:rPr>
          <w:b/>
          <w:sz w:val="24"/>
          <w:szCs w:val="24"/>
        </w:rPr>
        <w:t>“</w:t>
      </w:r>
      <w:r w:rsidR="002D2A71">
        <w:rPr>
          <w:b/>
          <w:sz w:val="24"/>
          <w:szCs w:val="24"/>
        </w:rPr>
        <w:t xml:space="preserve">Servizi di manutenzione evolutiva su aree dei sistemi informativi in ambito SAP R/3, </w:t>
      </w:r>
      <w:proofErr w:type="spellStart"/>
      <w:r w:rsidR="002D2A71">
        <w:rPr>
          <w:b/>
          <w:sz w:val="24"/>
          <w:szCs w:val="24"/>
        </w:rPr>
        <w:t>add-on</w:t>
      </w:r>
      <w:proofErr w:type="spellEnd"/>
      <w:r w:rsidR="002D2A71">
        <w:rPr>
          <w:b/>
          <w:sz w:val="24"/>
          <w:szCs w:val="24"/>
        </w:rPr>
        <w:t xml:space="preserve"> ISU, BW-BPC, SAP GEF, Fiori, Sales Force, </w:t>
      </w:r>
      <w:proofErr w:type="spellStart"/>
      <w:r w:rsidR="002D2A71">
        <w:rPr>
          <w:b/>
          <w:sz w:val="24"/>
          <w:szCs w:val="24"/>
        </w:rPr>
        <w:t>ArcGis</w:t>
      </w:r>
      <w:proofErr w:type="spellEnd"/>
      <w:r w:rsidR="002D2A71">
        <w:rPr>
          <w:b/>
          <w:sz w:val="24"/>
          <w:szCs w:val="24"/>
        </w:rPr>
        <w:t>/</w:t>
      </w:r>
      <w:proofErr w:type="spellStart"/>
      <w:r w:rsidR="002D2A71">
        <w:rPr>
          <w:b/>
          <w:sz w:val="24"/>
          <w:szCs w:val="24"/>
        </w:rPr>
        <w:t>ArcFM</w:t>
      </w:r>
      <w:proofErr w:type="spellEnd"/>
      <w:r w:rsidR="002D2A71" w:rsidRPr="005A0AFB">
        <w:rPr>
          <w:b/>
          <w:sz w:val="24"/>
          <w:szCs w:val="24"/>
          <w:u w:val="single"/>
        </w:rPr>
        <w:t xml:space="preserve"> </w:t>
      </w:r>
      <w:r w:rsidRPr="005A0AFB">
        <w:rPr>
          <w:b/>
          <w:sz w:val="24"/>
          <w:szCs w:val="24"/>
          <w:u w:val="single"/>
        </w:rPr>
        <w:t xml:space="preserve">(Codice CIG n. </w:t>
      </w:r>
      <w:r w:rsidR="002D2A71" w:rsidRPr="002D2A71">
        <w:rPr>
          <w:b/>
          <w:bCs/>
          <w:sz w:val="24"/>
          <w:szCs w:val="24"/>
          <w:u w:val="single"/>
        </w:rPr>
        <w:t>798989806A</w:t>
      </w:r>
      <w:r w:rsidRPr="005A0AFB">
        <w:rPr>
          <w:b/>
          <w:sz w:val="24"/>
          <w:szCs w:val="24"/>
          <w:u w:val="single"/>
        </w:rPr>
        <w:t>)</w:t>
      </w:r>
      <w:r w:rsidRPr="005A0AFB">
        <w:rPr>
          <w:b/>
          <w:sz w:val="24"/>
          <w:szCs w:val="24"/>
        </w:rPr>
        <w:t>.</w:t>
      </w:r>
    </w:p>
    <w:p w:rsidR="001B631E" w:rsidRDefault="001B631E"/>
    <w:p w:rsidR="0033160E" w:rsidRDefault="00F93050" w:rsidP="00AE08A5">
      <w:pPr>
        <w:spacing w:line="520" w:lineRule="exact"/>
        <w:jc w:val="both"/>
        <w:rPr>
          <w:sz w:val="24"/>
          <w:szCs w:val="24"/>
        </w:rPr>
      </w:pPr>
      <w:r w:rsidRPr="0032611C">
        <w:rPr>
          <w:sz w:val="24"/>
          <w:szCs w:val="24"/>
        </w:rPr>
        <w:t>Il sottoscritto</w:t>
      </w:r>
      <w:r>
        <w:rPr>
          <w:sz w:val="24"/>
          <w:szCs w:val="24"/>
        </w:rPr>
        <w:t xml:space="preserve"> </w:t>
      </w:r>
      <w:permStart w:id="576653159" w:edGrp="everyone"/>
      <w:r w:rsidRPr="0032611C">
        <w:rPr>
          <w:sz w:val="24"/>
          <w:szCs w:val="24"/>
        </w:rPr>
        <w:t>…………..………………………………………..</w:t>
      </w:r>
      <w:permEnd w:id="576653159"/>
      <w:r w:rsidRPr="0032611C">
        <w:rPr>
          <w:sz w:val="24"/>
          <w:szCs w:val="24"/>
        </w:rPr>
        <w:t xml:space="preserve">, nato a </w:t>
      </w:r>
      <w:permStart w:id="1900762590" w:edGrp="everyone"/>
      <w:r w:rsidRPr="0032611C">
        <w:rPr>
          <w:sz w:val="24"/>
          <w:szCs w:val="24"/>
        </w:rPr>
        <w:t>…………………………………..</w:t>
      </w:r>
      <w:permEnd w:id="1900762590"/>
      <w:r w:rsidRPr="0032611C">
        <w:rPr>
          <w:sz w:val="24"/>
          <w:szCs w:val="24"/>
        </w:rPr>
        <w:t xml:space="preserve"> il </w:t>
      </w:r>
      <w:permStart w:id="937953244" w:edGrp="everyone"/>
      <w:r w:rsidRPr="0032611C">
        <w:rPr>
          <w:sz w:val="24"/>
          <w:szCs w:val="24"/>
        </w:rPr>
        <w:t>………………</w:t>
      </w:r>
      <w:permEnd w:id="937953244"/>
      <w:r w:rsidRPr="0032611C">
        <w:rPr>
          <w:sz w:val="24"/>
          <w:szCs w:val="24"/>
        </w:rPr>
        <w:t xml:space="preserve">, nella sua qualità di Titolare/Legale Rappresentante/Procuratore Speciale </w:t>
      </w:r>
      <w:r>
        <w:rPr>
          <w:sz w:val="24"/>
          <w:szCs w:val="24"/>
        </w:rPr>
        <w:t>dello/della</w:t>
      </w:r>
      <w:r w:rsidRPr="0032611C">
        <w:rPr>
          <w:sz w:val="24"/>
          <w:szCs w:val="24"/>
        </w:rPr>
        <w:t xml:space="preserve"> </w:t>
      </w:r>
      <w:permStart w:id="2137812011" w:edGrp="everyone"/>
      <w:r w:rsidRPr="0032611C">
        <w:rPr>
          <w:sz w:val="24"/>
          <w:szCs w:val="24"/>
        </w:rPr>
        <w:t>……………………………………………………………</w:t>
      </w:r>
      <w:permEnd w:id="2137812011"/>
      <w:r w:rsidRPr="0032611C">
        <w:rPr>
          <w:sz w:val="24"/>
          <w:szCs w:val="24"/>
        </w:rPr>
        <w:t xml:space="preserve"> con sede legale in </w:t>
      </w:r>
      <w:permStart w:id="1455497783" w:edGrp="everyone"/>
      <w:r w:rsidRPr="0032611C">
        <w:rPr>
          <w:sz w:val="24"/>
          <w:szCs w:val="24"/>
        </w:rPr>
        <w:t>……………….…………</w:t>
      </w:r>
      <w:permEnd w:id="1455497783"/>
      <w:r w:rsidRPr="0032611C">
        <w:rPr>
          <w:sz w:val="24"/>
          <w:szCs w:val="24"/>
        </w:rPr>
        <w:t xml:space="preserve"> via </w:t>
      </w:r>
      <w:permStart w:id="1408991089" w:edGrp="everyone"/>
      <w:r w:rsidRPr="0032611C">
        <w:rPr>
          <w:sz w:val="24"/>
          <w:szCs w:val="24"/>
        </w:rPr>
        <w:t xml:space="preserve">……………………………………………. </w:t>
      </w:r>
      <w:permEnd w:id="1408991089"/>
      <w:r w:rsidRPr="0032611C">
        <w:rPr>
          <w:sz w:val="24"/>
          <w:szCs w:val="24"/>
        </w:rPr>
        <w:t xml:space="preserve">(Cod. Fisc./P.IVA </w:t>
      </w:r>
      <w:permStart w:id="1864506665" w:edGrp="everyone"/>
      <w:r w:rsidRPr="0032611C">
        <w:rPr>
          <w:sz w:val="24"/>
          <w:szCs w:val="24"/>
        </w:rPr>
        <w:t>……………………………..</w:t>
      </w:r>
      <w:permEnd w:id="1864506665"/>
      <w:r w:rsidRPr="0032611C">
        <w:rPr>
          <w:sz w:val="24"/>
          <w:szCs w:val="24"/>
        </w:rPr>
        <w:t>), i</w:t>
      </w:r>
      <w:r>
        <w:rPr>
          <w:sz w:val="24"/>
          <w:szCs w:val="24"/>
        </w:rPr>
        <w:t>n riferimento all’appalto</w:t>
      </w:r>
      <w:r w:rsidRPr="0032611C">
        <w:rPr>
          <w:sz w:val="24"/>
          <w:szCs w:val="24"/>
        </w:rPr>
        <w:t xml:space="preserve"> di cui all’oggetto</w:t>
      </w:r>
      <w:r>
        <w:rPr>
          <w:sz w:val="24"/>
          <w:szCs w:val="24"/>
        </w:rPr>
        <w:t xml:space="preserve"> e tenuto conto di quanto </w:t>
      </w:r>
      <w:r w:rsidRPr="00111F36">
        <w:rPr>
          <w:sz w:val="24"/>
          <w:szCs w:val="24"/>
        </w:rPr>
        <w:t xml:space="preserve">previsto dal </w:t>
      </w:r>
      <w:r w:rsidR="00362DD8" w:rsidRPr="00111F36">
        <w:rPr>
          <w:sz w:val="24"/>
          <w:szCs w:val="24"/>
        </w:rPr>
        <w:t>Capitolato Speciale di Appalto</w:t>
      </w:r>
      <w:r w:rsidR="009639CA">
        <w:rPr>
          <w:sz w:val="24"/>
          <w:szCs w:val="24"/>
        </w:rPr>
        <w:t xml:space="preserve"> e dal Disciplinare di Gara</w:t>
      </w:r>
    </w:p>
    <w:p w:rsidR="0033160E" w:rsidRDefault="0033160E">
      <w:pPr>
        <w:rPr>
          <w:sz w:val="24"/>
          <w:szCs w:val="24"/>
        </w:rPr>
      </w:pPr>
    </w:p>
    <w:p w:rsidR="00F93050" w:rsidRDefault="00F93050">
      <w:pPr>
        <w:rPr>
          <w:sz w:val="24"/>
          <w:szCs w:val="24"/>
        </w:rPr>
      </w:pPr>
    </w:p>
    <w:p w:rsidR="0033160E" w:rsidRDefault="0033160E" w:rsidP="0033160E">
      <w:pPr>
        <w:jc w:val="center"/>
        <w:rPr>
          <w:sz w:val="24"/>
          <w:szCs w:val="24"/>
        </w:rPr>
      </w:pPr>
      <w:r>
        <w:rPr>
          <w:sz w:val="24"/>
          <w:szCs w:val="24"/>
        </w:rPr>
        <w:t>OFFRE</w:t>
      </w:r>
    </w:p>
    <w:tbl>
      <w:tblPr>
        <w:tblW w:w="1360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705"/>
        <w:gridCol w:w="3855"/>
        <w:gridCol w:w="2165"/>
        <w:gridCol w:w="1720"/>
        <w:gridCol w:w="4478"/>
      </w:tblGrid>
      <w:tr w:rsidR="002D2A71" w:rsidRPr="002D2A71" w:rsidTr="00111F36">
        <w:trPr>
          <w:trHeight w:val="69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2A71" w:rsidRPr="002D2A71" w:rsidRDefault="002D2A71" w:rsidP="002D2A7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D2A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Voce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2A71" w:rsidRPr="002D2A71" w:rsidRDefault="002D2A71" w:rsidP="002D2A7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D2A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Figura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2A71" w:rsidRPr="002D2A71" w:rsidRDefault="002D2A71" w:rsidP="002D2A7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D2A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Figure professionali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2A71" w:rsidRPr="002D2A71" w:rsidRDefault="002D2A71" w:rsidP="002D2A7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D2A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Importo giornaliero a base gara</w:t>
            </w:r>
            <w:r w:rsidR="00111F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euro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2A71" w:rsidRPr="002D2A71" w:rsidRDefault="002D2A71" w:rsidP="002D2A7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D2A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Importo giorna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</w:t>
            </w:r>
            <w:r w:rsidRPr="002D2A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iero offerto</w:t>
            </w:r>
            <w:r w:rsidR="00111F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euro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71" w:rsidRPr="00111F36" w:rsidRDefault="00111F36" w:rsidP="00111F3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11F3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Importo in lettere</w:t>
            </w:r>
          </w:p>
        </w:tc>
      </w:tr>
      <w:tr w:rsidR="002D2A71" w:rsidRPr="002D2A71" w:rsidTr="00111F36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A71" w:rsidRPr="002D2A71" w:rsidRDefault="002D2A71" w:rsidP="002D2A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ermStart w:id="1485714453" w:edGrp="everyone" w:colFirst="4" w:colLast="4"/>
            <w:permStart w:id="925464324" w:edGrp="everyone" w:colFirst="5" w:colLast="5"/>
            <w:r w:rsidRPr="002D2A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71" w:rsidRPr="002D2A71" w:rsidRDefault="002D2A71" w:rsidP="002D2A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D2A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71" w:rsidRPr="002D2A71" w:rsidRDefault="002D2A71" w:rsidP="002D2A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2A71">
              <w:rPr>
                <w:rFonts w:ascii="Calibri" w:hAnsi="Calibri" w:cs="Calibri"/>
                <w:color w:val="000000"/>
                <w:sz w:val="22"/>
                <w:szCs w:val="22"/>
              </w:rPr>
              <w:t>Project manager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71" w:rsidRPr="002D2A71" w:rsidRDefault="002D2A71" w:rsidP="002D2A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2A71">
              <w:rPr>
                <w:rFonts w:ascii="Calibri" w:hAnsi="Calibri" w:cs="Calibri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71" w:rsidRPr="002D2A71" w:rsidRDefault="002D2A71" w:rsidP="002D2A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2A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71" w:rsidRPr="002D2A71" w:rsidRDefault="002D2A71" w:rsidP="002D2A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2A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D2A71" w:rsidRPr="002D2A71" w:rsidTr="00111F36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A71" w:rsidRPr="002D2A71" w:rsidRDefault="002D2A71" w:rsidP="002D2A7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ermStart w:id="1554542835" w:edGrp="everyone" w:colFirst="4" w:colLast="4"/>
            <w:permStart w:id="787175637" w:edGrp="everyone" w:colFirst="5" w:colLast="5"/>
            <w:permEnd w:id="1485714453"/>
            <w:permEnd w:id="925464324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71" w:rsidRPr="002D2A71" w:rsidRDefault="002D2A71" w:rsidP="002D2A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D2A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71" w:rsidRPr="002D2A71" w:rsidRDefault="002D2A71" w:rsidP="002D2A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2A71">
              <w:rPr>
                <w:rFonts w:ascii="Calibri" w:hAnsi="Calibri" w:cs="Calibri"/>
                <w:color w:val="000000"/>
                <w:sz w:val="22"/>
                <w:szCs w:val="22"/>
              </w:rPr>
              <w:t>Consulente Senior SAP R/3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71" w:rsidRPr="002D2A71" w:rsidRDefault="002D2A71" w:rsidP="002D2A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2A71">
              <w:rPr>
                <w:rFonts w:ascii="Calibri" w:hAnsi="Calibri" w:cs="Calibri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71" w:rsidRPr="002D2A71" w:rsidRDefault="002D2A71" w:rsidP="002D2A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2A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71" w:rsidRPr="002D2A71" w:rsidRDefault="002D2A71" w:rsidP="002D2A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2A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D2A71" w:rsidRPr="002D2A71" w:rsidTr="00111F36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A71" w:rsidRPr="002D2A71" w:rsidRDefault="002D2A71" w:rsidP="002D2A7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ermStart w:id="1978279387" w:edGrp="everyone" w:colFirst="4" w:colLast="4"/>
            <w:permStart w:id="2051236493" w:edGrp="everyone" w:colFirst="5" w:colLast="5"/>
            <w:permEnd w:id="1554542835"/>
            <w:permEnd w:id="787175637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71" w:rsidRPr="002D2A71" w:rsidRDefault="002D2A71" w:rsidP="002D2A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D2A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71" w:rsidRPr="002D2A71" w:rsidRDefault="002D2A71" w:rsidP="002D2A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2A71">
              <w:rPr>
                <w:rFonts w:ascii="Calibri" w:hAnsi="Calibri" w:cs="Calibri"/>
                <w:color w:val="000000"/>
                <w:sz w:val="22"/>
                <w:szCs w:val="22"/>
              </w:rPr>
              <w:t>Consulente Senior SAP ISU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71" w:rsidRPr="002D2A71" w:rsidRDefault="002D2A71" w:rsidP="002D2A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2A71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71" w:rsidRPr="002D2A71" w:rsidRDefault="002D2A71" w:rsidP="002D2A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2A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71" w:rsidRPr="002D2A71" w:rsidRDefault="002D2A71" w:rsidP="002D2A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2A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D2A71" w:rsidRPr="002D2A71" w:rsidTr="00111F36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A71" w:rsidRPr="002D2A71" w:rsidRDefault="002D2A71" w:rsidP="002D2A7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ermStart w:id="2040604150" w:edGrp="everyone" w:colFirst="4" w:colLast="4"/>
            <w:permStart w:id="1763406200" w:edGrp="everyone" w:colFirst="5" w:colLast="5"/>
            <w:permEnd w:id="1978279387"/>
            <w:permEnd w:id="2051236493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71" w:rsidRPr="002D2A71" w:rsidRDefault="002D2A71" w:rsidP="002D2A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D2A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71" w:rsidRPr="002D2A71" w:rsidRDefault="002D2A71" w:rsidP="002D2A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2A71">
              <w:rPr>
                <w:rFonts w:ascii="Calibri" w:hAnsi="Calibri" w:cs="Calibri"/>
                <w:color w:val="000000"/>
                <w:sz w:val="22"/>
                <w:szCs w:val="22"/>
              </w:rPr>
              <w:t>Consulente Senior SAP BW-BPC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71" w:rsidRPr="002D2A71" w:rsidRDefault="002D2A71" w:rsidP="002D2A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2A71">
              <w:rPr>
                <w:rFonts w:ascii="Calibri" w:hAnsi="Calibri" w:cs="Calibri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71" w:rsidRPr="002D2A71" w:rsidRDefault="002D2A71" w:rsidP="002D2A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2A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71" w:rsidRPr="002D2A71" w:rsidRDefault="002D2A71" w:rsidP="002D2A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2A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D2A71" w:rsidRPr="002D2A71" w:rsidTr="00111F36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A71" w:rsidRPr="002D2A71" w:rsidRDefault="002D2A71" w:rsidP="002D2A7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ermStart w:id="2105281015" w:edGrp="everyone" w:colFirst="4" w:colLast="4"/>
            <w:permStart w:id="1788305490" w:edGrp="everyone" w:colFirst="5" w:colLast="5"/>
            <w:permEnd w:id="2040604150"/>
            <w:permEnd w:id="1763406200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71" w:rsidRPr="002D2A71" w:rsidRDefault="002D2A71" w:rsidP="002D2A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D2A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71" w:rsidRPr="002D2A71" w:rsidRDefault="002D2A71" w:rsidP="002D2A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2A71">
              <w:rPr>
                <w:rFonts w:ascii="Calibri" w:hAnsi="Calibri" w:cs="Calibri"/>
                <w:color w:val="000000"/>
                <w:sz w:val="22"/>
                <w:szCs w:val="22"/>
              </w:rPr>
              <w:t>Analista Senior SAP R/3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71" w:rsidRPr="002D2A71" w:rsidRDefault="002D2A71" w:rsidP="002D2A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2A71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71" w:rsidRPr="002D2A71" w:rsidRDefault="002D2A71" w:rsidP="002D2A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2A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71" w:rsidRPr="002D2A71" w:rsidRDefault="002D2A71" w:rsidP="002D2A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2A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D2A71" w:rsidRPr="002D2A71" w:rsidTr="00111F36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A71" w:rsidRPr="002D2A71" w:rsidRDefault="002D2A71" w:rsidP="002D2A7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ermStart w:id="1737652985" w:edGrp="everyone" w:colFirst="4" w:colLast="4"/>
            <w:permStart w:id="1429606833" w:edGrp="everyone" w:colFirst="5" w:colLast="5"/>
            <w:permEnd w:id="2105281015"/>
            <w:permEnd w:id="1788305490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71" w:rsidRPr="002D2A71" w:rsidRDefault="002D2A71" w:rsidP="002D2A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D2A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71" w:rsidRPr="002D2A71" w:rsidRDefault="002D2A71" w:rsidP="002D2A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2A71">
              <w:rPr>
                <w:rFonts w:ascii="Calibri" w:hAnsi="Calibri" w:cs="Calibri"/>
                <w:color w:val="000000"/>
                <w:sz w:val="22"/>
                <w:szCs w:val="22"/>
              </w:rPr>
              <w:t>Analista Senior SAP ISU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71" w:rsidRPr="002D2A71" w:rsidRDefault="002D2A71" w:rsidP="002D2A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2A71">
              <w:rPr>
                <w:rFonts w:ascii="Calibri" w:hAnsi="Calibri" w:cs="Calibri"/>
                <w:color w:val="000000"/>
                <w:sz w:val="22"/>
                <w:szCs w:val="22"/>
              </w:rPr>
              <w:t>430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71" w:rsidRPr="002D2A71" w:rsidRDefault="002D2A71" w:rsidP="002D2A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2A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71" w:rsidRPr="002D2A71" w:rsidRDefault="002D2A71" w:rsidP="002D2A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2A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D2A71" w:rsidRPr="002D2A71" w:rsidTr="00111F36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A71" w:rsidRPr="002D2A71" w:rsidRDefault="002D2A71" w:rsidP="002D2A7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ermStart w:id="1434795477" w:edGrp="everyone" w:colFirst="4" w:colLast="4"/>
            <w:permStart w:id="1228670810" w:edGrp="everyone" w:colFirst="5" w:colLast="5"/>
            <w:permEnd w:id="1737652985"/>
            <w:permEnd w:id="1429606833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71" w:rsidRPr="002D2A71" w:rsidRDefault="002D2A71" w:rsidP="002D2A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D2A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71" w:rsidRPr="002D2A71" w:rsidRDefault="002D2A71" w:rsidP="002D2A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2A71">
              <w:rPr>
                <w:rFonts w:ascii="Calibri" w:hAnsi="Calibri" w:cs="Calibri"/>
                <w:color w:val="000000"/>
                <w:sz w:val="22"/>
                <w:szCs w:val="22"/>
              </w:rPr>
              <w:t>Analista Senior SAP BW-BPC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71" w:rsidRPr="002D2A71" w:rsidRDefault="002D2A71" w:rsidP="002D2A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2A71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71" w:rsidRPr="002D2A71" w:rsidRDefault="002D2A71" w:rsidP="002D2A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2A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71" w:rsidRPr="002D2A71" w:rsidRDefault="002D2A71" w:rsidP="002D2A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2A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D2A71" w:rsidRPr="002D2A71" w:rsidTr="00111F36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A71" w:rsidRPr="002D2A71" w:rsidRDefault="002D2A71" w:rsidP="002D2A7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ermStart w:id="1288324108" w:edGrp="everyone" w:colFirst="4" w:colLast="4"/>
            <w:permStart w:id="1645941943" w:edGrp="everyone" w:colFirst="5" w:colLast="5"/>
            <w:permEnd w:id="1434795477"/>
            <w:permEnd w:id="1228670810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A71" w:rsidRPr="002D2A71" w:rsidRDefault="002D2A71" w:rsidP="002D2A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D2A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A71" w:rsidRPr="002D2A71" w:rsidRDefault="002D2A71" w:rsidP="002D2A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2A7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Programmatore Senior </w:t>
            </w:r>
            <w:proofErr w:type="spellStart"/>
            <w:r w:rsidRPr="002D2A71">
              <w:rPr>
                <w:rFonts w:ascii="Calibri" w:hAnsi="Calibri" w:cs="Calibri"/>
                <w:color w:val="000000"/>
                <w:sz w:val="22"/>
                <w:szCs w:val="22"/>
              </w:rPr>
              <w:t>Abap</w:t>
            </w:r>
            <w:proofErr w:type="spellEnd"/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71" w:rsidRPr="002D2A71" w:rsidRDefault="002D2A71" w:rsidP="002D2A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2A71">
              <w:rPr>
                <w:rFonts w:ascii="Calibri" w:hAnsi="Calibri" w:cs="Calibri"/>
                <w:color w:val="000000"/>
                <w:sz w:val="22"/>
                <w:szCs w:val="22"/>
              </w:rPr>
              <w:t>380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71" w:rsidRPr="002D2A71" w:rsidRDefault="002D2A71" w:rsidP="002D2A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2A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71" w:rsidRPr="002D2A71" w:rsidRDefault="002D2A71" w:rsidP="002D2A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2A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D2A71" w:rsidRPr="002D2A71" w:rsidTr="00111F36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A71" w:rsidRPr="002D2A71" w:rsidRDefault="002D2A71" w:rsidP="002D2A7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ermStart w:id="90272542" w:edGrp="everyone" w:colFirst="4" w:colLast="4"/>
            <w:permStart w:id="987958036" w:edGrp="everyone" w:colFirst="5" w:colLast="5"/>
            <w:permEnd w:id="1288324108"/>
            <w:permEnd w:id="1645941943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A71" w:rsidRPr="002D2A71" w:rsidRDefault="002D2A71" w:rsidP="002D2A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D2A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A71" w:rsidRPr="002D2A71" w:rsidRDefault="002D2A71" w:rsidP="002D2A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2A7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Programmatore Senior </w:t>
            </w:r>
            <w:proofErr w:type="spellStart"/>
            <w:r w:rsidRPr="002D2A71">
              <w:rPr>
                <w:rFonts w:ascii="Calibri" w:hAnsi="Calibri" w:cs="Calibri"/>
                <w:color w:val="000000"/>
                <w:sz w:val="22"/>
                <w:szCs w:val="22"/>
              </w:rPr>
              <w:t>Abap</w:t>
            </w:r>
            <w:proofErr w:type="spellEnd"/>
            <w:r w:rsidRPr="002D2A7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conoscenza SAP </w:t>
            </w:r>
            <w:proofErr w:type="spellStart"/>
            <w:r w:rsidRPr="002D2A71">
              <w:rPr>
                <w:rFonts w:ascii="Calibri" w:hAnsi="Calibri" w:cs="Calibri"/>
                <w:color w:val="000000"/>
                <w:sz w:val="22"/>
                <w:szCs w:val="22"/>
              </w:rPr>
              <w:t>Hana</w:t>
            </w:r>
            <w:proofErr w:type="spellEnd"/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71" w:rsidRPr="002D2A71" w:rsidRDefault="002D2A71" w:rsidP="002D2A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2A71">
              <w:rPr>
                <w:rFonts w:ascii="Calibri" w:hAnsi="Calibri" w:cs="Calibri"/>
                <w:color w:val="000000"/>
                <w:sz w:val="22"/>
                <w:szCs w:val="22"/>
              </w:rPr>
              <w:t>380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71" w:rsidRPr="002D2A71" w:rsidRDefault="002D2A71" w:rsidP="002D2A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2A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71" w:rsidRPr="002D2A71" w:rsidRDefault="002D2A71" w:rsidP="002D2A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2A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D2A71" w:rsidRPr="002D2A71" w:rsidTr="00111F36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A71" w:rsidRPr="002D2A71" w:rsidRDefault="002D2A71" w:rsidP="002D2A7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ermStart w:id="1751860407" w:edGrp="everyone" w:colFirst="4" w:colLast="4"/>
            <w:permStart w:id="1222251829" w:edGrp="everyone" w:colFirst="5" w:colLast="5"/>
            <w:permEnd w:id="90272542"/>
            <w:permEnd w:id="987958036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A71" w:rsidRPr="002D2A71" w:rsidRDefault="002D2A71" w:rsidP="002D2A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D2A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A71" w:rsidRPr="002D2A71" w:rsidRDefault="002D2A71" w:rsidP="002D2A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2A71">
              <w:rPr>
                <w:rFonts w:ascii="Calibri" w:hAnsi="Calibri" w:cs="Calibri"/>
                <w:color w:val="000000"/>
                <w:sz w:val="22"/>
                <w:szCs w:val="22"/>
              </w:rPr>
              <w:t>Programmatore Senior BW-BPC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71" w:rsidRPr="002D2A71" w:rsidRDefault="002D2A71" w:rsidP="002D2A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2A71">
              <w:rPr>
                <w:rFonts w:ascii="Calibri" w:hAnsi="Calibri" w:cs="Calibri"/>
                <w:color w:val="000000"/>
                <w:sz w:val="22"/>
                <w:szCs w:val="22"/>
              </w:rPr>
              <w:t>380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71" w:rsidRPr="002D2A71" w:rsidRDefault="002D2A71" w:rsidP="002D2A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2A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71" w:rsidRPr="002D2A71" w:rsidRDefault="002D2A71" w:rsidP="002D2A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2A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D2A71" w:rsidRPr="002D2A71" w:rsidTr="00111F36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A71" w:rsidRPr="002D2A71" w:rsidRDefault="002D2A71" w:rsidP="002D2A7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ermStart w:id="1838943755" w:edGrp="everyone" w:colFirst="4" w:colLast="4"/>
            <w:permStart w:id="1882539138" w:edGrp="everyone" w:colFirst="5" w:colLast="5"/>
            <w:permEnd w:id="1751860407"/>
            <w:permEnd w:id="1222251829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A71" w:rsidRPr="002D2A71" w:rsidRDefault="002D2A71" w:rsidP="002D2A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D2A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A71" w:rsidRPr="002D2A71" w:rsidRDefault="002D2A71" w:rsidP="002D2A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2A71">
              <w:rPr>
                <w:rFonts w:ascii="Calibri" w:hAnsi="Calibri" w:cs="Calibri"/>
                <w:color w:val="000000"/>
                <w:sz w:val="22"/>
                <w:szCs w:val="22"/>
              </w:rPr>
              <w:t>Programmatore Senior Java e SAP Fiori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71" w:rsidRPr="002D2A71" w:rsidRDefault="002D2A71" w:rsidP="002D2A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2A71">
              <w:rPr>
                <w:rFonts w:ascii="Calibri" w:hAnsi="Calibri" w:cs="Calibri"/>
                <w:color w:val="000000"/>
                <w:sz w:val="22"/>
                <w:szCs w:val="22"/>
              </w:rPr>
              <w:t>380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71" w:rsidRPr="002D2A71" w:rsidRDefault="002D2A71" w:rsidP="002D2A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2A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71" w:rsidRPr="002D2A71" w:rsidRDefault="002D2A71" w:rsidP="002D2A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2A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D2A71" w:rsidRPr="002D2A71" w:rsidTr="00111F36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A71" w:rsidRPr="002D2A71" w:rsidRDefault="002D2A71" w:rsidP="002D2A7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ermStart w:id="365232531" w:edGrp="everyone" w:colFirst="4" w:colLast="4"/>
            <w:permStart w:id="1490180841" w:edGrp="everyone" w:colFirst="5" w:colLast="5"/>
            <w:permEnd w:id="1838943755"/>
            <w:permEnd w:id="1882539138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A71" w:rsidRPr="002D2A71" w:rsidRDefault="002D2A71" w:rsidP="002D2A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D2A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A71" w:rsidRPr="002D2A71" w:rsidRDefault="002D2A71" w:rsidP="002D2A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2A71">
              <w:rPr>
                <w:rFonts w:ascii="Calibri" w:hAnsi="Calibri" w:cs="Calibri"/>
                <w:color w:val="000000"/>
                <w:sz w:val="22"/>
                <w:szCs w:val="22"/>
              </w:rPr>
              <w:t>Consulente Senior Sales Force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71" w:rsidRPr="002D2A71" w:rsidRDefault="002D2A71" w:rsidP="002D2A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2A71">
              <w:rPr>
                <w:rFonts w:ascii="Calibri" w:hAnsi="Calibri" w:cs="Calibri"/>
                <w:color w:val="000000"/>
                <w:sz w:val="22"/>
                <w:szCs w:val="22"/>
              </w:rPr>
              <w:t>550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71" w:rsidRPr="002D2A71" w:rsidRDefault="002D2A71" w:rsidP="002D2A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2A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71" w:rsidRPr="002D2A71" w:rsidRDefault="002D2A71" w:rsidP="002D2A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2A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D2A71" w:rsidRPr="002D2A71" w:rsidTr="00111F36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A71" w:rsidRPr="002D2A71" w:rsidRDefault="002D2A71" w:rsidP="002D2A7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ermStart w:id="655372455" w:edGrp="everyone" w:colFirst="4" w:colLast="4"/>
            <w:permStart w:id="2119387987" w:edGrp="everyone" w:colFirst="5" w:colLast="5"/>
            <w:permEnd w:id="365232531"/>
            <w:permEnd w:id="1490180841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A71" w:rsidRPr="002D2A71" w:rsidRDefault="002D2A71" w:rsidP="002D2A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D2A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71" w:rsidRPr="002D2A71" w:rsidRDefault="002D2A71" w:rsidP="002D2A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2A71">
              <w:rPr>
                <w:rFonts w:ascii="Calibri" w:hAnsi="Calibri" w:cs="Calibri"/>
                <w:color w:val="000000"/>
                <w:sz w:val="22"/>
                <w:szCs w:val="22"/>
              </w:rPr>
              <w:t>Analista Senior Sales Force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71" w:rsidRPr="002D2A71" w:rsidRDefault="002D2A71" w:rsidP="002D2A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2A71">
              <w:rPr>
                <w:rFonts w:ascii="Calibri" w:hAnsi="Calibri" w:cs="Calibri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71" w:rsidRPr="002D2A71" w:rsidRDefault="002D2A71" w:rsidP="002D2A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2A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71" w:rsidRPr="002D2A71" w:rsidRDefault="002D2A71" w:rsidP="002D2A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2A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D2A71" w:rsidRPr="002D2A71" w:rsidTr="00111F36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A71" w:rsidRPr="002D2A71" w:rsidRDefault="002D2A71" w:rsidP="002D2A7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ermStart w:id="241898350" w:edGrp="everyone" w:colFirst="4" w:colLast="4"/>
            <w:permStart w:id="1115248060" w:edGrp="everyone" w:colFirst="5" w:colLast="5"/>
            <w:permEnd w:id="655372455"/>
            <w:permEnd w:id="2119387987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A71" w:rsidRPr="002D2A71" w:rsidRDefault="002D2A71" w:rsidP="002D2A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D2A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A71" w:rsidRPr="002D2A71" w:rsidRDefault="002D2A71" w:rsidP="002D2A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2A71">
              <w:rPr>
                <w:rFonts w:ascii="Calibri" w:hAnsi="Calibri" w:cs="Calibri"/>
                <w:color w:val="000000"/>
                <w:sz w:val="22"/>
                <w:szCs w:val="22"/>
              </w:rPr>
              <w:t>Programmatore Senior Salese Force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71" w:rsidRPr="002D2A71" w:rsidRDefault="002D2A71" w:rsidP="002D2A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2A71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71" w:rsidRPr="002D2A71" w:rsidRDefault="002D2A71" w:rsidP="002D2A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2A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71" w:rsidRPr="002D2A71" w:rsidRDefault="002D2A71" w:rsidP="002D2A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2A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D2A71" w:rsidRPr="002D2A71" w:rsidTr="00111F36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A71" w:rsidRPr="002D2A71" w:rsidRDefault="002D2A71" w:rsidP="002D2A7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ermStart w:id="369979292" w:edGrp="everyone" w:colFirst="4" w:colLast="4"/>
            <w:permStart w:id="1944331018" w:edGrp="everyone" w:colFirst="5" w:colLast="5"/>
            <w:permEnd w:id="241898350"/>
            <w:permEnd w:id="1115248060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A71" w:rsidRPr="002D2A71" w:rsidRDefault="002D2A71" w:rsidP="002D2A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D2A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A71" w:rsidRPr="002D2A71" w:rsidRDefault="002D2A71" w:rsidP="002D2A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2A71">
              <w:rPr>
                <w:rFonts w:ascii="Calibri" w:hAnsi="Calibri" w:cs="Calibri"/>
                <w:color w:val="000000"/>
                <w:sz w:val="22"/>
                <w:szCs w:val="22"/>
              </w:rPr>
              <w:t>Consulente Senior SAP GEF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71" w:rsidRPr="002D2A71" w:rsidRDefault="002D2A71" w:rsidP="002D2A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2A71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71" w:rsidRPr="002D2A71" w:rsidRDefault="002D2A71" w:rsidP="002D2A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2A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71" w:rsidRPr="002D2A71" w:rsidRDefault="002D2A71" w:rsidP="002D2A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2A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D2A71" w:rsidRPr="002D2A71" w:rsidTr="00111F36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A71" w:rsidRPr="002D2A71" w:rsidRDefault="002D2A71" w:rsidP="002D2A7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ermStart w:id="1224362026" w:edGrp="everyone" w:colFirst="4" w:colLast="4"/>
            <w:permStart w:id="1094604870" w:edGrp="everyone" w:colFirst="5" w:colLast="5"/>
            <w:permEnd w:id="369979292"/>
            <w:permEnd w:id="1944331018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A71" w:rsidRPr="002D2A71" w:rsidRDefault="002D2A71" w:rsidP="002D2A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D2A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A71" w:rsidRPr="002D2A71" w:rsidRDefault="002D2A71" w:rsidP="002D2A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2A71">
              <w:rPr>
                <w:rFonts w:ascii="Calibri" w:hAnsi="Calibri" w:cs="Calibri"/>
                <w:color w:val="000000"/>
                <w:sz w:val="22"/>
                <w:szCs w:val="22"/>
              </w:rPr>
              <w:t>Programmatore Senior SAP GEF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71" w:rsidRPr="002D2A71" w:rsidRDefault="002D2A71" w:rsidP="002D2A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2A71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71" w:rsidRPr="002D2A71" w:rsidRDefault="002D2A71" w:rsidP="002D2A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2A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71" w:rsidRPr="002D2A71" w:rsidRDefault="002D2A71" w:rsidP="002D2A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2A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D2A71" w:rsidRPr="002D2A71" w:rsidTr="00111F36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A71" w:rsidRPr="002D2A71" w:rsidRDefault="002D2A71" w:rsidP="002D2A7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ermStart w:id="2146580279" w:edGrp="everyone" w:colFirst="4" w:colLast="4"/>
            <w:permStart w:id="1220489697" w:edGrp="everyone" w:colFirst="5" w:colLast="5"/>
            <w:permEnd w:id="1224362026"/>
            <w:permEnd w:id="1094604870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A71" w:rsidRPr="002D2A71" w:rsidRDefault="002D2A71" w:rsidP="002D2A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D2A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A71" w:rsidRPr="002D2A71" w:rsidRDefault="002D2A71" w:rsidP="002D2A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2A7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Consulente Senior </w:t>
            </w:r>
            <w:proofErr w:type="spellStart"/>
            <w:r w:rsidRPr="002D2A71">
              <w:rPr>
                <w:rFonts w:ascii="Calibri" w:hAnsi="Calibri" w:cs="Calibri"/>
                <w:color w:val="000000"/>
                <w:sz w:val="22"/>
                <w:szCs w:val="22"/>
              </w:rPr>
              <w:t>ArcGIS</w:t>
            </w:r>
            <w:proofErr w:type="spellEnd"/>
            <w:r w:rsidRPr="002D2A71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 w:rsidRPr="002D2A71">
              <w:rPr>
                <w:rFonts w:ascii="Calibri" w:hAnsi="Calibri" w:cs="Calibri"/>
                <w:color w:val="000000"/>
                <w:sz w:val="22"/>
                <w:szCs w:val="22"/>
              </w:rPr>
              <w:t>ArcFM</w:t>
            </w:r>
            <w:proofErr w:type="spellEnd"/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71" w:rsidRPr="002D2A71" w:rsidRDefault="002D2A71" w:rsidP="002D2A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2A71">
              <w:rPr>
                <w:rFonts w:ascii="Calibri" w:hAnsi="Calibri" w:cs="Calibri"/>
                <w:color w:val="000000"/>
                <w:sz w:val="22"/>
                <w:szCs w:val="22"/>
              </w:rPr>
              <w:t>650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71" w:rsidRPr="002D2A71" w:rsidRDefault="002D2A71" w:rsidP="002D2A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2A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71" w:rsidRPr="002D2A71" w:rsidRDefault="002D2A71" w:rsidP="002D2A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2A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D2A71" w:rsidRPr="002D2A71" w:rsidTr="00111F36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A71" w:rsidRPr="002D2A71" w:rsidRDefault="002D2A71" w:rsidP="002D2A7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ermStart w:id="1055946991" w:edGrp="everyone" w:colFirst="4" w:colLast="4"/>
            <w:permStart w:id="27602492" w:edGrp="everyone" w:colFirst="5" w:colLast="5"/>
            <w:permEnd w:id="2146580279"/>
            <w:permEnd w:id="1220489697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A71" w:rsidRPr="002D2A71" w:rsidRDefault="002D2A71" w:rsidP="002D2A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D2A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A71" w:rsidRPr="002D2A71" w:rsidRDefault="002D2A71" w:rsidP="002D2A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2A7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Analista Senior </w:t>
            </w:r>
            <w:proofErr w:type="spellStart"/>
            <w:r w:rsidRPr="002D2A71">
              <w:rPr>
                <w:rFonts w:ascii="Calibri" w:hAnsi="Calibri" w:cs="Calibri"/>
                <w:color w:val="000000"/>
                <w:sz w:val="22"/>
                <w:szCs w:val="22"/>
              </w:rPr>
              <w:t>ArcGIS</w:t>
            </w:r>
            <w:proofErr w:type="spellEnd"/>
            <w:r w:rsidRPr="002D2A71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 w:rsidRPr="002D2A71">
              <w:rPr>
                <w:rFonts w:ascii="Calibri" w:hAnsi="Calibri" w:cs="Calibri"/>
                <w:color w:val="000000"/>
                <w:sz w:val="22"/>
                <w:szCs w:val="22"/>
              </w:rPr>
              <w:t>ArcFM</w:t>
            </w:r>
            <w:proofErr w:type="spellEnd"/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71" w:rsidRPr="002D2A71" w:rsidRDefault="002D2A71" w:rsidP="002D2A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2A71">
              <w:rPr>
                <w:rFonts w:ascii="Calibri" w:hAnsi="Calibri" w:cs="Calibri"/>
                <w:color w:val="000000"/>
                <w:sz w:val="22"/>
                <w:szCs w:val="22"/>
              </w:rPr>
              <w:t>550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71" w:rsidRPr="002D2A71" w:rsidRDefault="002D2A71" w:rsidP="002D2A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2A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71" w:rsidRPr="002D2A71" w:rsidRDefault="002D2A71" w:rsidP="002D2A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2A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D2A71" w:rsidRPr="002D2A71" w:rsidTr="00111F36">
        <w:trPr>
          <w:trHeight w:val="3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2A71" w:rsidRPr="002D2A71" w:rsidRDefault="002D2A71" w:rsidP="002D2A7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ermStart w:id="372131094" w:edGrp="everyone" w:colFirst="4" w:colLast="4"/>
            <w:permStart w:id="1010504823" w:edGrp="everyone" w:colFirst="5" w:colLast="5"/>
            <w:permEnd w:id="1055946991"/>
            <w:permEnd w:id="27602492"/>
            <w:r w:rsidRPr="002D2A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2A71" w:rsidRPr="002D2A71" w:rsidRDefault="002D2A71" w:rsidP="002D2A7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D2A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2A71" w:rsidRPr="002D2A71" w:rsidRDefault="002D2A71" w:rsidP="002D2A7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D2A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IMPORTO TOTALE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2A71" w:rsidRPr="002D2A71" w:rsidRDefault="002D2A71" w:rsidP="002D2A7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D2A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       8.400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2A71" w:rsidRPr="002D2A71" w:rsidRDefault="002D2A71" w:rsidP="002D2A7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D2A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                    -   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71" w:rsidRPr="002D2A71" w:rsidRDefault="002D2A71" w:rsidP="002D2A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2A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permEnd w:id="372131094"/>
      <w:permEnd w:id="1010504823"/>
    </w:tbl>
    <w:p w:rsidR="002D2A71" w:rsidRDefault="002D2A71" w:rsidP="0033160E">
      <w:pPr>
        <w:jc w:val="center"/>
        <w:rPr>
          <w:sz w:val="24"/>
          <w:szCs w:val="24"/>
        </w:rPr>
      </w:pPr>
    </w:p>
    <w:tbl>
      <w:tblPr>
        <w:tblW w:w="1360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8"/>
        <w:gridCol w:w="705"/>
        <w:gridCol w:w="4514"/>
        <w:gridCol w:w="1509"/>
        <w:gridCol w:w="1720"/>
        <w:gridCol w:w="4477"/>
      </w:tblGrid>
      <w:tr w:rsidR="00111F36" w:rsidRPr="002D2A71" w:rsidTr="00111F36">
        <w:trPr>
          <w:trHeight w:val="9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11F36" w:rsidRPr="002D2A71" w:rsidRDefault="00111F36" w:rsidP="00111F3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D2A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Voce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11F36" w:rsidRPr="002D2A71" w:rsidRDefault="00111F36" w:rsidP="00111F3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D2A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Figura</w:t>
            </w:r>
          </w:p>
        </w:tc>
        <w:tc>
          <w:tcPr>
            <w:tcW w:w="4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11F36" w:rsidRPr="002D2A71" w:rsidRDefault="00111F36" w:rsidP="00111F3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D2A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Figure professionali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11F36" w:rsidRPr="002D2A71" w:rsidRDefault="00111F36" w:rsidP="00111F3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D2A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Importo giornaliero a base gara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euro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11F36" w:rsidRPr="002D2A71" w:rsidRDefault="00111F36" w:rsidP="00111F3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D2A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Importo giorna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</w:t>
            </w:r>
            <w:r w:rsidRPr="002D2A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iero offerto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euro</w:t>
            </w:r>
          </w:p>
        </w:tc>
        <w:tc>
          <w:tcPr>
            <w:tcW w:w="4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36" w:rsidRPr="00111F36" w:rsidRDefault="00111F36" w:rsidP="00111F3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11F3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Importo in lettere</w:t>
            </w:r>
          </w:p>
        </w:tc>
      </w:tr>
      <w:tr w:rsidR="00111F36" w:rsidRPr="002D2A71" w:rsidTr="00111F36">
        <w:trPr>
          <w:trHeight w:val="300"/>
        </w:trPr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36" w:rsidRPr="002D2A71" w:rsidRDefault="00111F36" w:rsidP="00111F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ermStart w:id="554333185" w:edGrp="everyone" w:colFirst="4" w:colLast="4"/>
            <w:permStart w:id="1179855025" w:edGrp="everyone" w:colFirst="5" w:colLast="5"/>
            <w:r w:rsidRPr="002D2A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F36" w:rsidRPr="002D2A71" w:rsidRDefault="00111F36" w:rsidP="00111F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D2A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SF1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F36" w:rsidRPr="002D2A71" w:rsidRDefault="00111F36" w:rsidP="00111F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2A7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Spese </w:t>
            </w:r>
            <w:proofErr w:type="spellStart"/>
            <w:r w:rsidRPr="002D2A71">
              <w:rPr>
                <w:rFonts w:ascii="Calibri" w:hAnsi="Calibri" w:cs="Calibri"/>
                <w:color w:val="000000"/>
                <w:sz w:val="22"/>
                <w:szCs w:val="22"/>
              </w:rPr>
              <w:t>forf</w:t>
            </w:r>
            <w:proofErr w:type="spellEnd"/>
            <w:r w:rsidRPr="002D2A71">
              <w:rPr>
                <w:rFonts w:ascii="Calibri" w:hAnsi="Calibri" w:cs="Calibri"/>
                <w:color w:val="000000"/>
                <w:sz w:val="22"/>
                <w:szCs w:val="22"/>
              </w:rPr>
              <w:t>. trasferta con pernottamento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36" w:rsidRPr="002D2A71" w:rsidRDefault="00111F36" w:rsidP="00111F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2A71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36" w:rsidRPr="002D2A71" w:rsidRDefault="00111F36" w:rsidP="00111F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2A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36" w:rsidRPr="002D2A71" w:rsidRDefault="00111F36" w:rsidP="00111F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2A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11F36" w:rsidRPr="002D2A71" w:rsidTr="00111F36">
        <w:trPr>
          <w:trHeight w:val="300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F36" w:rsidRPr="002D2A71" w:rsidRDefault="00111F36" w:rsidP="00111F3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ermStart w:id="963783693" w:edGrp="everyone" w:colFirst="4" w:colLast="4"/>
            <w:permStart w:id="37882216" w:edGrp="everyone" w:colFirst="5" w:colLast="5"/>
            <w:permEnd w:id="554333185"/>
            <w:permEnd w:id="1179855025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36" w:rsidRPr="002D2A71" w:rsidRDefault="00111F36" w:rsidP="00111F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D2A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SF2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F36" w:rsidRPr="002D2A71" w:rsidRDefault="00111F36" w:rsidP="00111F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2A7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Spese </w:t>
            </w:r>
            <w:proofErr w:type="spellStart"/>
            <w:r w:rsidRPr="002D2A71">
              <w:rPr>
                <w:rFonts w:ascii="Calibri" w:hAnsi="Calibri" w:cs="Calibri"/>
                <w:color w:val="000000"/>
                <w:sz w:val="22"/>
                <w:szCs w:val="22"/>
              </w:rPr>
              <w:t>forf.trasferta</w:t>
            </w:r>
            <w:proofErr w:type="spellEnd"/>
            <w:r w:rsidRPr="002D2A7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senza pernottamento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36" w:rsidRPr="002D2A71" w:rsidRDefault="00111F36" w:rsidP="00111F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2A71"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36" w:rsidRPr="002D2A71" w:rsidRDefault="00111F36" w:rsidP="00111F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2A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36" w:rsidRPr="002D2A71" w:rsidRDefault="00111F36" w:rsidP="00111F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2A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11F36" w:rsidRPr="002D2A71" w:rsidTr="00111F36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11F36" w:rsidRPr="002D2A71" w:rsidRDefault="00111F36" w:rsidP="00111F3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ermStart w:id="623071938" w:edGrp="everyone" w:colFirst="4" w:colLast="4"/>
            <w:permStart w:id="453141717" w:edGrp="everyone" w:colFirst="5" w:colLast="5"/>
            <w:permEnd w:id="963783693"/>
            <w:permEnd w:id="37882216"/>
            <w:r w:rsidRPr="002D2A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11F36" w:rsidRPr="002D2A71" w:rsidRDefault="00111F36" w:rsidP="00111F3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D2A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11F36" w:rsidRPr="002D2A71" w:rsidRDefault="00111F36" w:rsidP="00111F3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D2A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IMPORTO TOTALE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11F36" w:rsidRPr="002D2A71" w:rsidRDefault="00111F36" w:rsidP="00111F3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D2A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           320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11F36" w:rsidRPr="002D2A71" w:rsidRDefault="00111F36" w:rsidP="00111F3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D2A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                    -   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36" w:rsidRPr="002D2A71" w:rsidRDefault="00111F36" w:rsidP="00111F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2A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ermEnd w:id="623071938"/>
    <w:permEnd w:id="453141717"/>
    <w:p w:rsidR="00562AA5" w:rsidRPr="0032611C" w:rsidRDefault="00562AA5" w:rsidP="00562AA5">
      <w:pPr>
        <w:spacing w:after="240"/>
        <w:ind w:left="709" w:right="708" w:hanging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Ai</w:t>
      </w:r>
      <w:r w:rsidRPr="00FE6161">
        <w:rPr>
          <w:sz w:val="24"/>
          <w:szCs w:val="24"/>
        </w:rPr>
        <w:t xml:space="preserve"> sensi dell’art. 95, comma 10, del </w:t>
      </w:r>
      <w:proofErr w:type="spellStart"/>
      <w:r w:rsidRPr="00FE6161">
        <w:rPr>
          <w:sz w:val="24"/>
          <w:szCs w:val="24"/>
        </w:rPr>
        <w:t>D.Lgs.</w:t>
      </w:r>
      <w:proofErr w:type="spellEnd"/>
      <w:r w:rsidRPr="00FE6161">
        <w:rPr>
          <w:sz w:val="24"/>
          <w:szCs w:val="24"/>
        </w:rPr>
        <w:t xml:space="preserve"> 50/2016 e </w:t>
      </w:r>
      <w:proofErr w:type="spellStart"/>
      <w:r w:rsidRPr="00FE6161">
        <w:rPr>
          <w:sz w:val="24"/>
          <w:szCs w:val="24"/>
        </w:rPr>
        <w:t>smi</w:t>
      </w:r>
      <w:proofErr w:type="spellEnd"/>
      <w:r w:rsidRPr="00FE6161">
        <w:rPr>
          <w:sz w:val="24"/>
          <w:szCs w:val="24"/>
        </w:rPr>
        <w:t xml:space="preserve">, </w:t>
      </w:r>
      <w:r w:rsidRPr="00FE6161">
        <w:rPr>
          <w:b/>
          <w:sz w:val="24"/>
          <w:szCs w:val="24"/>
          <w:u w:val="single"/>
        </w:rPr>
        <w:t>con riferimento all’appalto in oggetto</w:t>
      </w:r>
      <w:r>
        <w:rPr>
          <w:sz w:val="24"/>
          <w:szCs w:val="24"/>
        </w:rPr>
        <w:t>, indica</w:t>
      </w:r>
      <w:r w:rsidRPr="00FE6161">
        <w:rPr>
          <w:sz w:val="24"/>
          <w:szCs w:val="24"/>
        </w:rPr>
        <w:t xml:space="preserve"> che</w:t>
      </w:r>
      <w:r>
        <w:rPr>
          <w:sz w:val="24"/>
          <w:szCs w:val="24"/>
        </w:rPr>
        <w:t>:</w:t>
      </w:r>
    </w:p>
    <w:p w:rsidR="00562AA5" w:rsidRPr="0032611C" w:rsidRDefault="00562AA5" w:rsidP="00562AA5">
      <w:pPr>
        <w:spacing w:after="240" w:line="360" w:lineRule="auto"/>
        <w:ind w:left="851" w:right="709" w:hanging="993"/>
        <w:jc w:val="both"/>
        <w:rPr>
          <w:sz w:val="24"/>
          <w:szCs w:val="24"/>
        </w:rPr>
      </w:pPr>
      <w:r w:rsidRPr="0032611C">
        <w:rPr>
          <w:sz w:val="24"/>
          <w:szCs w:val="24"/>
        </w:rPr>
        <w:t xml:space="preserve">- il </w:t>
      </w:r>
      <w:r>
        <w:rPr>
          <w:sz w:val="24"/>
          <w:szCs w:val="24"/>
        </w:rPr>
        <w:t xml:space="preserve">proprio </w:t>
      </w:r>
      <w:r w:rsidRPr="0032611C">
        <w:rPr>
          <w:sz w:val="24"/>
          <w:szCs w:val="24"/>
          <w:u w:val="single"/>
        </w:rPr>
        <w:t>costo della sicurezza aziendale</w:t>
      </w:r>
      <w:r>
        <w:rPr>
          <w:sz w:val="24"/>
          <w:szCs w:val="24"/>
        </w:rPr>
        <w:t xml:space="preserve"> </w:t>
      </w:r>
      <w:r w:rsidRPr="0032611C">
        <w:rPr>
          <w:sz w:val="24"/>
          <w:szCs w:val="24"/>
        </w:rPr>
        <w:t>è pari a € </w:t>
      </w:r>
      <w:permStart w:id="1283675173" w:edGrp="everyone"/>
      <w:r w:rsidRPr="0032611C">
        <w:rPr>
          <w:sz w:val="24"/>
          <w:szCs w:val="24"/>
        </w:rPr>
        <w:t>………………………………...</w:t>
      </w:r>
      <w:permEnd w:id="1283675173"/>
    </w:p>
    <w:p w:rsidR="00562AA5" w:rsidRPr="0032611C" w:rsidRDefault="00562AA5" w:rsidP="00562AA5">
      <w:pPr>
        <w:ind w:left="851" w:right="709" w:hanging="993"/>
        <w:jc w:val="both"/>
        <w:rPr>
          <w:sz w:val="24"/>
          <w:szCs w:val="24"/>
        </w:rPr>
      </w:pPr>
      <w:r w:rsidRPr="0032611C">
        <w:rPr>
          <w:sz w:val="24"/>
          <w:szCs w:val="24"/>
        </w:rPr>
        <w:t xml:space="preserve">- il </w:t>
      </w:r>
      <w:r>
        <w:rPr>
          <w:sz w:val="24"/>
          <w:szCs w:val="24"/>
        </w:rPr>
        <w:t xml:space="preserve">proprio </w:t>
      </w:r>
      <w:r>
        <w:rPr>
          <w:sz w:val="24"/>
          <w:szCs w:val="24"/>
          <w:u w:val="single"/>
        </w:rPr>
        <w:t>costo della manodopera</w:t>
      </w:r>
      <w:r w:rsidRPr="0032611C">
        <w:rPr>
          <w:sz w:val="24"/>
          <w:szCs w:val="24"/>
        </w:rPr>
        <w:t xml:space="preserve"> è pari a €</w:t>
      </w:r>
      <w:r>
        <w:rPr>
          <w:sz w:val="24"/>
          <w:szCs w:val="24"/>
        </w:rPr>
        <w:t xml:space="preserve"> </w:t>
      </w:r>
      <w:permStart w:id="1454903111" w:edGrp="everyone"/>
      <w:r w:rsidRPr="0032611C">
        <w:rPr>
          <w:sz w:val="24"/>
          <w:szCs w:val="24"/>
        </w:rPr>
        <w:t>………………………..</w:t>
      </w:r>
      <w:permEnd w:id="1454903111"/>
    </w:p>
    <w:p w:rsidR="00562AA5" w:rsidRDefault="00562AA5" w:rsidP="00540B2C">
      <w:pPr>
        <w:spacing w:line="360" w:lineRule="auto"/>
        <w:ind w:left="-142" w:right="112"/>
        <w:jc w:val="both"/>
        <w:rPr>
          <w:sz w:val="24"/>
          <w:szCs w:val="24"/>
        </w:rPr>
      </w:pPr>
    </w:p>
    <w:p w:rsidR="00AE08A5" w:rsidRPr="00690207" w:rsidRDefault="00AE08A5" w:rsidP="00540B2C">
      <w:pPr>
        <w:spacing w:line="360" w:lineRule="auto"/>
        <w:ind w:left="-142" w:right="112"/>
        <w:jc w:val="both"/>
        <w:rPr>
          <w:sz w:val="24"/>
          <w:szCs w:val="24"/>
        </w:rPr>
      </w:pPr>
      <w:r w:rsidRPr="00562AA5">
        <w:rPr>
          <w:sz w:val="24"/>
          <w:szCs w:val="24"/>
        </w:rPr>
        <w:t>Con la sottoscrizione della presente offerta si accettano esplicitamente ed incondizionatamente tutte le clausole contenute nel Capitolato Speciale di Appalto e nei documenti di gara.</w:t>
      </w:r>
    </w:p>
    <w:p w:rsidR="005E1F52" w:rsidRPr="00C06C1D" w:rsidRDefault="005E1F52" w:rsidP="005E1F52">
      <w:pPr>
        <w:tabs>
          <w:tab w:val="left" w:pos="1560"/>
        </w:tabs>
        <w:spacing w:after="120"/>
        <w:ind w:left="709" w:right="709"/>
        <w:jc w:val="both"/>
        <w:rPr>
          <w:sz w:val="24"/>
          <w:szCs w:val="24"/>
        </w:rPr>
      </w:pPr>
      <w:r w:rsidRPr="00C06C1D">
        <w:rPr>
          <w:sz w:val="24"/>
          <w:szCs w:val="24"/>
        </w:rPr>
        <w:t xml:space="preserve">Data </w:t>
      </w:r>
      <w:bookmarkStart w:id="1" w:name="_GoBack"/>
      <w:permStart w:id="773079665" w:edGrp="everyone"/>
      <w:r w:rsidRPr="00C06C1D">
        <w:rPr>
          <w:sz w:val="24"/>
          <w:szCs w:val="24"/>
        </w:rPr>
        <w:t>……………………</w:t>
      </w:r>
      <w:bookmarkEnd w:id="1"/>
      <w:permEnd w:id="773079665"/>
    </w:p>
    <w:p w:rsidR="005E1F52" w:rsidRPr="00C06C1D" w:rsidRDefault="005E1F52" w:rsidP="005E1F52">
      <w:pPr>
        <w:tabs>
          <w:tab w:val="left" w:pos="1560"/>
        </w:tabs>
        <w:spacing w:before="120"/>
        <w:ind w:left="284" w:right="709" w:firstLine="85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06C1D">
        <w:rPr>
          <w:sz w:val="24"/>
          <w:szCs w:val="24"/>
        </w:rPr>
        <w:tab/>
      </w:r>
      <w:r w:rsidRPr="00C06C1D">
        <w:rPr>
          <w:sz w:val="24"/>
          <w:szCs w:val="24"/>
        </w:rPr>
        <w:tab/>
      </w:r>
      <w:r w:rsidRPr="00C06C1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06C1D">
        <w:rPr>
          <w:sz w:val="24"/>
          <w:szCs w:val="24"/>
        </w:rPr>
        <w:tab/>
      </w:r>
      <w:r w:rsidRPr="00C06C1D">
        <w:rPr>
          <w:sz w:val="24"/>
          <w:szCs w:val="24"/>
        </w:rPr>
        <w:tab/>
        <w:t>FIRMA</w:t>
      </w:r>
    </w:p>
    <w:p w:rsidR="00B25373" w:rsidRDefault="005E1F52" w:rsidP="005E1F52">
      <w:pPr>
        <w:spacing w:after="240" w:line="360" w:lineRule="auto"/>
        <w:ind w:left="284" w:right="709" w:hanging="426"/>
        <w:jc w:val="both"/>
        <w:rPr>
          <w:sz w:val="24"/>
          <w:szCs w:val="24"/>
        </w:rPr>
      </w:pPr>
      <w:r w:rsidRPr="00C06C1D">
        <w:rPr>
          <w:sz w:val="24"/>
          <w:szCs w:val="24"/>
        </w:rPr>
        <w:tab/>
      </w:r>
      <w:r w:rsidRPr="00C06C1D">
        <w:rPr>
          <w:sz w:val="24"/>
          <w:szCs w:val="24"/>
        </w:rPr>
        <w:tab/>
      </w:r>
      <w:r w:rsidRPr="00C06C1D">
        <w:rPr>
          <w:sz w:val="24"/>
          <w:szCs w:val="24"/>
        </w:rPr>
        <w:tab/>
      </w:r>
      <w:r w:rsidRPr="00C06C1D">
        <w:rPr>
          <w:sz w:val="24"/>
          <w:szCs w:val="24"/>
        </w:rPr>
        <w:tab/>
      </w:r>
      <w:r w:rsidRPr="00C06C1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06C1D">
        <w:rPr>
          <w:sz w:val="24"/>
          <w:szCs w:val="24"/>
        </w:rPr>
        <w:t>……………………………………….</w:t>
      </w:r>
    </w:p>
    <w:sectPr w:rsidR="00B25373" w:rsidSect="007602D9">
      <w:pgSz w:w="16838" w:h="11906" w:orient="landscape"/>
      <w:pgMar w:top="1134" w:right="1417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3rcpMJyztzq1cQ3V+Bwi4oAC8YuPtT6R+xI1KglTUA/qkn9PPVGmAzEhZndXLpdMiCxYcesubzwtsfgD8GgY5Q==" w:salt="gaDW/7ewL6U/MsHvFVviIQ==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02D9"/>
    <w:rsid w:val="00090E74"/>
    <w:rsid w:val="0009700D"/>
    <w:rsid w:val="00097273"/>
    <w:rsid w:val="000C552F"/>
    <w:rsid w:val="00111F36"/>
    <w:rsid w:val="001B631E"/>
    <w:rsid w:val="00267881"/>
    <w:rsid w:val="002D2A71"/>
    <w:rsid w:val="002F5EE0"/>
    <w:rsid w:val="0033160E"/>
    <w:rsid w:val="00362DD8"/>
    <w:rsid w:val="00436336"/>
    <w:rsid w:val="0049423D"/>
    <w:rsid w:val="00540B2C"/>
    <w:rsid w:val="00562AA5"/>
    <w:rsid w:val="005A0AFB"/>
    <w:rsid w:val="005E1F52"/>
    <w:rsid w:val="00690207"/>
    <w:rsid w:val="006F0CAC"/>
    <w:rsid w:val="007016AA"/>
    <w:rsid w:val="007602D9"/>
    <w:rsid w:val="00834EB4"/>
    <w:rsid w:val="008C0C02"/>
    <w:rsid w:val="009639CA"/>
    <w:rsid w:val="00971CC3"/>
    <w:rsid w:val="009B3532"/>
    <w:rsid w:val="00AE08A5"/>
    <w:rsid w:val="00AF3FE9"/>
    <w:rsid w:val="00B15849"/>
    <w:rsid w:val="00B25373"/>
    <w:rsid w:val="00BE23F5"/>
    <w:rsid w:val="00BF0149"/>
    <w:rsid w:val="00C813EE"/>
    <w:rsid w:val="00CC3F48"/>
    <w:rsid w:val="00CE6EA0"/>
    <w:rsid w:val="00D32AB4"/>
    <w:rsid w:val="00DE5281"/>
    <w:rsid w:val="00F86415"/>
    <w:rsid w:val="00F93050"/>
    <w:rsid w:val="00FD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337A0C"/>
  <w15:docId w15:val="{E41408AF-BD36-41C2-8481-82FB0862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602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34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4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F8DB1C6D</Template>
  <TotalTime>141</TotalTime>
  <Pages>3</Pages>
  <Words>393</Words>
  <Characters>2241</Characters>
  <Application>Microsoft Office Word</Application>
  <DocSecurity>8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 Del Ministro</dc:creator>
  <cp:lastModifiedBy>Cardinali Katia</cp:lastModifiedBy>
  <cp:revision>24</cp:revision>
  <cp:lastPrinted>2016-04-26T09:06:00Z</cp:lastPrinted>
  <dcterms:created xsi:type="dcterms:W3CDTF">2016-04-18T10:23:00Z</dcterms:created>
  <dcterms:modified xsi:type="dcterms:W3CDTF">2019-08-01T12:59:00Z</dcterms:modified>
</cp:coreProperties>
</file>